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56325D" w:rsidRPr="0056325D">
          <w:rPr>
            <w:rStyle w:val="a9"/>
          </w:rPr>
          <w:t>Федеральное государственное унитарное предприятие "Горно-химический комбинат"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56325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vAlign w:val="center"/>
          </w:tcPr>
          <w:p w:rsidR="00AF1EDF" w:rsidRPr="00F06873" w:rsidRDefault="0056325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AF1EDF" w:rsidRPr="00F06873" w:rsidRDefault="0056325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6325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56325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6325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6325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6325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6325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56325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vAlign w:val="center"/>
          </w:tcPr>
          <w:p w:rsidR="00AF1EDF" w:rsidRPr="00F06873" w:rsidRDefault="0056325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AF1EDF" w:rsidRPr="00F06873" w:rsidRDefault="0056325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6325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56325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6325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6325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6325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6325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56325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56325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56325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6325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6325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6325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6325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6325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6325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56325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56325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56325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6325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6325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6325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6325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6325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6325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56325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56325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56325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6325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6325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6325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6325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6325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6325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</w:t>
            </w:r>
            <w:r w:rsidRPr="00F06873">
              <w:rPr>
                <w:color w:val="000000"/>
                <w:sz w:val="16"/>
                <w:szCs w:val="16"/>
              </w:rPr>
              <w:t>с</w:t>
            </w:r>
            <w:r w:rsidRPr="00F06873">
              <w:rPr>
                <w:color w:val="000000"/>
                <w:sz w:val="16"/>
                <w:szCs w:val="16"/>
              </w:rPr>
              <w:t>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</w:t>
            </w:r>
            <w:r w:rsidRPr="00F06873">
              <w:rPr>
                <w:color w:val="000000"/>
                <w:sz w:val="16"/>
                <w:szCs w:val="16"/>
              </w:rPr>
              <w:t>с</w:t>
            </w:r>
            <w:r w:rsidRPr="00F06873">
              <w:rPr>
                <w:color w:val="000000"/>
                <w:sz w:val="16"/>
                <w:szCs w:val="16"/>
              </w:rPr>
              <w:t>ловий труда с учетом эффе</w:t>
            </w:r>
            <w:r w:rsidRPr="00F06873">
              <w:rPr>
                <w:color w:val="000000"/>
                <w:sz w:val="16"/>
                <w:szCs w:val="16"/>
              </w:rPr>
              <w:t>к</w:t>
            </w:r>
            <w:r w:rsidRPr="00F06873">
              <w:rPr>
                <w:color w:val="000000"/>
                <w:sz w:val="16"/>
                <w:szCs w:val="16"/>
              </w:rPr>
              <w:t>тивного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</w:t>
            </w: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56325D" w:rsidRPr="00F06873" w:rsidTr="004654AF">
        <w:tc>
          <w:tcPr>
            <w:tcW w:w="959" w:type="dxa"/>
            <w:shd w:val="clear" w:color="auto" w:fill="auto"/>
            <w:vAlign w:val="center"/>
          </w:tcPr>
          <w:p w:rsidR="0056325D" w:rsidRPr="00F06873" w:rsidRDefault="0056325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6325D" w:rsidRPr="0056325D" w:rsidRDefault="0056325D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6325D">
              <w:rPr>
                <w:b/>
                <w:sz w:val="18"/>
                <w:szCs w:val="18"/>
              </w:rPr>
              <w:t>Комбинатоуправление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6325D" w:rsidRPr="00F06873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25D" w:rsidRPr="00F06873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25D" w:rsidRPr="00F06873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25D" w:rsidRPr="00F06873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25D" w:rsidRPr="00F06873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25D" w:rsidRPr="00F06873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25D" w:rsidRPr="00F06873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25D" w:rsidRPr="00F06873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25D" w:rsidRPr="00F06873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25D" w:rsidRPr="00F06873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25D" w:rsidRPr="00F06873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25D" w:rsidRPr="00F06873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25D" w:rsidRPr="00F06873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6325D" w:rsidRPr="00F06873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25D" w:rsidRPr="00F06873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6325D" w:rsidRPr="00F06873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25D" w:rsidRPr="00F06873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25D" w:rsidRPr="00F06873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25D" w:rsidRPr="00F06873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25D" w:rsidRPr="00F06873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25D" w:rsidRPr="00F06873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6325D" w:rsidRPr="00F06873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6325D" w:rsidRPr="00F06873" w:rsidTr="004654AF">
        <w:tc>
          <w:tcPr>
            <w:tcW w:w="959" w:type="dxa"/>
            <w:shd w:val="clear" w:color="auto" w:fill="auto"/>
            <w:vAlign w:val="center"/>
          </w:tcPr>
          <w:p w:rsidR="0056325D" w:rsidRPr="00F06873" w:rsidRDefault="0056325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6325D" w:rsidRPr="0056325D" w:rsidRDefault="0056325D" w:rsidP="001B19D8">
            <w:pPr>
              <w:jc w:val="center"/>
              <w:rPr>
                <w:i/>
                <w:sz w:val="18"/>
                <w:szCs w:val="18"/>
              </w:rPr>
            </w:pPr>
            <w:r w:rsidRPr="0056325D">
              <w:rPr>
                <w:i/>
                <w:sz w:val="18"/>
                <w:szCs w:val="18"/>
              </w:rPr>
              <w:t>Главные специалисты пре</w:t>
            </w:r>
            <w:r w:rsidRPr="0056325D">
              <w:rPr>
                <w:i/>
                <w:sz w:val="18"/>
                <w:szCs w:val="18"/>
              </w:rPr>
              <w:t>д</w:t>
            </w:r>
            <w:r w:rsidRPr="0056325D">
              <w:rPr>
                <w:i/>
                <w:sz w:val="18"/>
                <w:szCs w:val="18"/>
              </w:rPr>
              <w:t>приятия по направлениям де</w:t>
            </w:r>
            <w:r w:rsidRPr="0056325D">
              <w:rPr>
                <w:i/>
                <w:sz w:val="18"/>
                <w:szCs w:val="18"/>
              </w:rPr>
              <w:t>я</w:t>
            </w:r>
            <w:r w:rsidRPr="0056325D">
              <w:rPr>
                <w:i/>
                <w:sz w:val="18"/>
                <w:szCs w:val="18"/>
              </w:rPr>
              <w:t>тельности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25D" w:rsidRPr="00F06873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25D" w:rsidRPr="00F06873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25D" w:rsidRPr="00F06873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25D" w:rsidRPr="00F06873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25D" w:rsidRPr="00F06873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25D" w:rsidRPr="00F06873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25D" w:rsidRPr="00F06873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25D" w:rsidRPr="00F06873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25D" w:rsidRPr="00F06873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25D" w:rsidRPr="00F06873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25D" w:rsidRPr="00F06873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25D" w:rsidRPr="00F06873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25D" w:rsidRPr="00F06873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6325D" w:rsidRPr="00F06873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25D" w:rsidRPr="00F06873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6325D" w:rsidRPr="00F06873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25D" w:rsidRPr="00F06873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25D" w:rsidRPr="00F06873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25D" w:rsidRPr="00F06873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25D" w:rsidRPr="00F06873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25D" w:rsidRPr="00F06873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6325D" w:rsidRPr="00F06873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6325D" w:rsidRPr="00F06873" w:rsidTr="004654AF">
        <w:tc>
          <w:tcPr>
            <w:tcW w:w="959" w:type="dxa"/>
            <w:shd w:val="clear" w:color="auto" w:fill="auto"/>
            <w:vAlign w:val="center"/>
          </w:tcPr>
          <w:p w:rsidR="0056325D" w:rsidRPr="00F06873" w:rsidRDefault="005632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01600731 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325D" w:rsidRPr="0056325D" w:rsidRDefault="005632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25D" w:rsidRPr="00F06873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25D" w:rsidRPr="00F06873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25D" w:rsidRPr="00F06873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25D" w:rsidRPr="00F06873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25D" w:rsidRPr="00F06873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25D" w:rsidRPr="00F06873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25D" w:rsidRPr="00F06873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25D" w:rsidRPr="00F06873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25D" w:rsidRPr="00F06873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25D" w:rsidRPr="00F06873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25D" w:rsidRPr="00F06873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25D" w:rsidRPr="00F06873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25D" w:rsidRPr="00F06873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325D" w:rsidRPr="00F06873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25D" w:rsidRPr="00F06873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325D" w:rsidRPr="00F06873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25D" w:rsidRPr="00F06873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25D" w:rsidRPr="00F06873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25D" w:rsidRPr="00F06873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25D" w:rsidRPr="00F06873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25D" w:rsidRPr="00F06873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325D" w:rsidRPr="00F06873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325D" w:rsidRPr="00F06873" w:rsidTr="004654AF">
        <w:tc>
          <w:tcPr>
            <w:tcW w:w="959" w:type="dxa"/>
            <w:shd w:val="clear" w:color="auto" w:fill="auto"/>
            <w:vAlign w:val="center"/>
          </w:tcPr>
          <w:p w:rsidR="0056325D" w:rsidRDefault="005632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01600733 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325D" w:rsidRPr="0056325D" w:rsidRDefault="005632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25D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25D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25D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25D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25D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25D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25D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25D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25D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25D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25D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25D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25D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325D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25D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325D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25D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25D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25D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25D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25D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325D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325D" w:rsidRPr="00F06873" w:rsidTr="004654AF">
        <w:tc>
          <w:tcPr>
            <w:tcW w:w="959" w:type="dxa"/>
            <w:shd w:val="clear" w:color="auto" w:fill="auto"/>
            <w:vAlign w:val="center"/>
          </w:tcPr>
          <w:p w:rsidR="0056325D" w:rsidRDefault="005632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01600734 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325D" w:rsidRPr="0056325D" w:rsidRDefault="005632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25D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25D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25D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25D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25D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25D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25D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25D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25D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25D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25D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25D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25D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325D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25D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325D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25D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25D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25D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25D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25D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325D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325D" w:rsidRPr="00F06873" w:rsidTr="004654AF">
        <w:tc>
          <w:tcPr>
            <w:tcW w:w="959" w:type="dxa"/>
            <w:shd w:val="clear" w:color="auto" w:fill="auto"/>
            <w:vAlign w:val="center"/>
          </w:tcPr>
          <w:p w:rsidR="0056325D" w:rsidRDefault="005632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1600737 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325D" w:rsidRPr="0056325D" w:rsidRDefault="005632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25D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25D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25D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25D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25D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25D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25D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25D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25D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25D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25D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25D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25D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325D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25D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325D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25D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25D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25D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25D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25D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325D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325D" w:rsidRPr="00F06873" w:rsidTr="004654AF">
        <w:tc>
          <w:tcPr>
            <w:tcW w:w="959" w:type="dxa"/>
            <w:shd w:val="clear" w:color="auto" w:fill="auto"/>
            <w:vAlign w:val="center"/>
          </w:tcPr>
          <w:p w:rsidR="0056325D" w:rsidRDefault="005632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01600738 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325D" w:rsidRPr="0056325D" w:rsidRDefault="005632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25D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25D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25D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25D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25D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25D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25D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25D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25D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25D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25D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25D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25D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325D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25D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325D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25D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25D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25D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25D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25D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325D" w:rsidRDefault="005632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56325D">
          <w:rPr>
            <w:rStyle w:val="a9"/>
          </w:rPr>
          <w:t>26.12.2023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6325D" w:rsidP="009D6532">
            <w:pPr>
              <w:pStyle w:val="aa"/>
            </w:pPr>
            <w:r>
              <w:t>Главный специалист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6325D" w:rsidP="009D6532">
            <w:pPr>
              <w:pStyle w:val="aa"/>
            </w:pPr>
            <w:r>
              <w:t>Федотов А.С.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56325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56325D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56325D" w:rsidRPr="000905BE" w:rsidTr="00150FF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275" w:type="dxa"/>
            <w:gridSpan w:val="7"/>
            <w:shd w:val="clear" w:color="auto" w:fill="auto"/>
            <w:vAlign w:val="bottom"/>
          </w:tcPr>
          <w:p w:rsidR="0056325D" w:rsidRPr="0056325D" w:rsidRDefault="0056325D" w:rsidP="0056325D">
            <w:pPr>
              <w:pStyle w:val="aa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председателя комиссии по проведению специальной оценки условий труда:</w:t>
            </w:r>
          </w:p>
        </w:tc>
      </w:tr>
      <w:tr w:rsidR="0056325D" w:rsidRPr="0056325D" w:rsidTr="0056325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25D" w:rsidRPr="0056325D" w:rsidRDefault="0056325D" w:rsidP="009D6532">
            <w:pPr>
              <w:pStyle w:val="aa"/>
            </w:pPr>
            <w:r>
              <w:t>Заместитель главного инженера по ОТ и РБ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6325D" w:rsidRPr="0056325D" w:rsidRDefault="0056325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25D" w:rsidRPr="0056325D" w:rsidRDefault="0056325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6325D" w:rsidRPr="0056325D" w:rsidRDefault="0056325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25D" w:rsidRPr="0056325D" w:rsidRDefault="0056325D" w:rsidP="009D6532">
            <w:pPr>
              <w:pStyle w:val="aa"/>
            </w:pPr>
            <w:r>
              <w:t>Капустин Н.Ф.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6325D" w:rsidRPr="0056325D" w:rsidRDefault="0056325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25D" w:rsidRPr="0056325D" w:rsidRDefault="0056325D" w:rsidP="009D6532">
            <w:pPr>
              <w:pStyle w:val="aa"/>
            </w:pPr>
          </w:p>
        </w:tc>
      </w:tr>
      <w:tr w:rsidR="0056325D" w:rsidRPr="0056325D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56325D" w:rsidRPr="0056325D" w:rsidRDefault="0056325D" w:rsidP="009D6532">
            <w:pPr>
              <w:pStyle w:val="aa"/>
              <w:rPr>
                <w:vertAlign w:val="superscript"/>
              </w:rPr>
            </w:pPr>
            <w:r w:rsidRPr="0056325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56325D" w:rsidRPr="0056325D" w:rsidRDefault="0056325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56325D" w:rsidRPr="0056325D" w:rsidRDefault="0056325D" w:rsidP="009D6532">
            <w:pPr>
              <w:pStyle w:val="aa"/>
              <w:rPr>
                <w:vertAlign w:val="superscript"/>
              </w:rPr>
            </w:pPr>
            <w:r w:rsidRPr="0056325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56325D" w:rsidRPr="0056325D" w:rsidRDefault="0056325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56325D" w:rsidRPr="0056325D" w:rsidRDefault="0056325D" w:rsidP="009D6532">
            <w:pPr>
              <w:pStyle w:val="aa"/>
              <w:rPr>
                <w:vertAlign w:val="superscript"/>
              </w:rPr>
            </w:pPr>
            <w:r w:rsidRPr="0056325D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56325D" w:rsidRPr="0056325D" w:rsidRDefault="0056325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56325D" w:rsidRPr="0056325D" w:rsidRDefault="0056325D" w:rsidP="009D6532">
            <w:pPr>
              <w:pStyle w:val="aa"/>
              <w:rPr>
                <w:vertAlign w:val="superscript"/>
              </w:rPr>
            </w:pPr>
            <w:r w:rsidRPr="0056325D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56325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6325D" w:rsidP="009D6532">
            <w:pPr>
              <w:pStyle w:val="aa"/>
            </w:pPr>
            <w:r>
              <w:t>Заместитель генерального директора по управлению персоналом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6325D" w:rsidP="009D6532">
            <w:pPr>
              <w:pStyle w:val="aa"/>
            </w:pPr>
            <w:proofErr w:type="spellStart"/>
            <w:r>
              <w:t>Бейгель</w:t>
            </w:r>
            <w:proofErr w:type="spellEnd"/>
            <w:r>
              <w:t xml:space="preserve"> А.Г.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56325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56325D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56325D" w:rsidRPr="0056325D" w:rsidTr="0056325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25D" w:rsidRPr="0056325D" w:rsidRDefault="0056325D" w:rsidP="009D6532">
            <w:pPr>
              <w:pStyle w:val="aa"/>
            </w:pPr>
            <w:r>
              <w:t>Начальник ОМЭП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6325D" w:rsidRPr="0056325D" w:rsidRDefault="0056325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25D" w:rsidRPr="0056325D" w:rsidRDefault="0056325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6325D" w:rsidRPr="0056325D" w:rsidRDefault="0056325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25D" w:rsidRPr="0056325D" w:rsidRDefault="0056325D" w:rsidP="009D6532">
            <w:pPr>
              <w:pStyle w:val="aa"/>
            </w:pPr>
            <w:r>
              <w:t>Четвериков А.А.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6325D" w:rsidRPr="0056325D" w:rsidRDefault="0056325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25D" w:rsidRPr="0056325D" w:rsidRDefault="0056325D" w:rsidP="009D6532">
            <w:pPr>
              <w:pStyle w:val="aa"/>
            </w:pPr>
          </w:p>
        </w:tc>
      </w:tr>
      <w:tr w:rsidR="0056325D" w:rsidRPr="0056325D" w:rsidTr="0056325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6325D" w:rsidRPr="0056325D" w:rsidRDefault="0056325D" w:rsidP="009D6532">
            <w:pPr>
              <w:pStyle w:val="aa"/>
              <w:rPr>
                <w:vertAlign w:val="superscript"/>
              </w:rPr>
            </w:pPr>
            <w:r w:rsidRPr="0056325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6325D" w:rsidRPr="0056325D" w:rsidRDefault="0056325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6325D" w:rsidRPr="0056325D" w:rsidRDefault="0056325D" w:rsidP="009D6532">
            <w:pPr>
              <w:pStyle w:val="aa"/>
              <w:rPr>
                <w:vertAlign w:val="superscript"/>
              </w:rPr>
            </w:pPr>
            <w:r w:rsidRPr="0056325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6325D" w:rsidRPr="0056325D" w:rsidRDefault="0056325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6325D" w:rsidRPr="0056325D" w:rsidRDefault="0056325D" w:rsidP="009D6532">
            <w:pPr>
              <w:pStyle w:val="aa"/>
              <w:rPr>
                <w:vertAlign w:val="superscript"/>
              </w:rPr>
            </w:pPr>
            <w:r w:rsidRPr="0056325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6325D" w:rsidRPr="0056325D" w:rsidRDefault="0056325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6325D" w:rsidRPr="0056325D" w:rsidRDefault="0056325D" w:rsidP="009D6532">
            <w:pPr>
              <w:pStyle w:val="aa"/>
              <w:rPr>
                <w:vertAlign w:val="superscript"/>
              </w:rPr>
            </w:pPr>
            <w:r w:rsidRPr="0056325D">
              <w:rPr>
                <w:vertAlign w:val="superscript"/>
              </w:rPr>
              <w:t>(дата)</w:t>
            </w:r>
          </w:p>
        </w:tc>
      </w:tr>
      <w:tr w:rsidR="0056325D" w:rsidRPr="0056325D" w:rsidTr="0056325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25D" w:rsidRPr="0056325D" w:rsidRDefault="0056325D" w:rsidP="009D6532">
            <w:pPr>
              <w:pStyle w:val="aa"/>
            </w:pPr>
            <w:r>
              <w:t xml:space="preserve">Начальник </w:t>
            </w:r>
            <w:proofErr w:type="spellStart"/>
            <w:r>
              <w:t>ОНОТиВП</w:t>
            </w:r>
            <w:proofErr w:type="spellEnd"/>
            <w:r>
              <w:t xml:space="preserve"> ПСР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6325D" w:rsidRPr="0056325D" w:rsidRDefault="0056325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25D" w:rsidRPr="0056325D" w:rsidRDefault="0056325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6325D" w:rsidRPr="0056325D" w:rsidRDefault="0056325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25D" w:rsidRPr="0056325D" w:rsidRDefault="0056325D" w:rsidP="009D6532">
            <w:pPr>
              <w:pStyle w:val="aa"/>
            </w:pPr>
            <w:proofErr w:type="spellStart"/>
            <w:r>
              <w:t>Чургель</w:t>
            </w:r>
            <w:proofErr w:type="spellEnd"/>
            <w:r>
              <w:t xml:space="preserve">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6325D" w:rsidRPr="0056325D" w:rsidRDefault="0056325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25D" w:rsidRPr="0056325D" w:rsidRDefault="0056325D" w:rsidP="009D6532">
            <w:pPr>
              <w:pStyle w:val="aa"/>
            </w:pPr>
          </w:p>
        </w:tc>
      </w:tr>
      <w:tr w:rsidR="0056325D" w:rsidRPr="0056325D" w:rsidTr="0056325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6325D" w:rsidRPr="0056325D" w:rsidRDefault="0056325D" w:rsidP="009D6532">
            <w:pPr>
              <w:pStyle w:val="aa"/>
              <w:rPr>
                <w:vertAlign w:val="superscript"/>
              </w:rPr>
            </w:pPr>
            <w:r w:rsidRPr="0056325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6325D" w:rsidRPr="0056325D" w:rsidRDefault="0056325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6325D" w:rsidRPr="0056325D" w:rsidRDefault="0056325D" w:rsidP="009D6532">
            <w:pPr>
              <w:pStyle w:val="aa"/>
              <w:rPr>
                <w:vertAlign w:val="superscript"/>
              </w:rPr>
            </w:pPr>
            <w:r w:rsidRPr="0056325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6325D" w:rsidRPr="0056325D" w:rsidRDefault="0056325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6325D" w:rsidRPr="0056325D" w:rsidRDefault="0056325D" w:rsidP="009D6532">
            <w:pPr>
              <w:pStyle w:val="aa"/>
              <w:rPr>
                <w:vertAlign w:val="superscript"/>
              </w:rPr>
            </w:pPr>
            <w:r w:rsidRPr="0056325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6325D" w:rsidRPr="0056325D" w:rsidRDefault="0056325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6325D" w:rsidRPr="0056325D" w:rsidRDefault="0056325D" w:rsidP="009D6532">
            <w:pPr>
              <w:pStyle w:val="aa"/>
              <w:rPr>
                <w:vertAlign w:val="superscript"/>
              </w:rPr>
            </w:pPr>
            <w:r w:rsidRPr="0056325D">
              <w:rPr>
                <w:vertAlign w:val="superscript"/>
              </w:rPr>
              <w:t>(дата)</w:t>
            </w:r>
          </w:p>
        </w:tc>
      </w:tr>
      <w:tr w:rsidR="0056325D" w:rsidRPr="0056325D" w:rsidTr="0056325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25D" w:rsidRPr="0056325D" w:rsidRDefault="0056325D" w:rsidP="009D6532">
            <w:pPr>
              <w:pStyle w:val="aa"/>
            </w:pPr>
            <w:r>
              <w:t>Руководитель СОТ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6325D" w:rsidRPr="0056325D" w:rsidRDefault="0056325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25D" w:rsidRPr="0056325D" w:rsidRDefault="0056325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6325D" w:rsidRPr="0056325D" w:rsidRDefault="0056325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25D" w:rsidRPr="0056325D" w:rsidRDefault="0056325D" w:rsidP="009D6532">
            <w:pPr>
              <w:pStyle w:val="aa"/>
            </w:pPr>
            <w:r>
              <w:t>Лебедев С.Л.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6325D" w:rsidRPr="0056325D" w:rsidRDefault="0056325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25D" w:rsidRPr="0056325D" w:rsidRDefault="0056325D" w:rsidP="009D6532">
            <w:pPr>
              <w:pStyle w:val="aa"/>
            </w:pPr>
          </w:p>
        </w:tc>
      </w:tr>
      <w:tr w:rsidR="0056325D" w:rsidRPr="0056325D" w:rsidTr="0056325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6325D" w:rsidRPr="0056325D" w:rsidRDefault="0056325D" w:rsidP="009D6532">
            <w:pPr>
              <w:pStyle w:val="aa"/>
              <w:rPr>
                <w:vertAlign w:val="superscript"/>
              </w:rPr>
            </w:pPr>
            <w:r w:rsidRPr="0056325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6325D" w:rsidRPr="0056325D" w:rsidRDefault="0056325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6325D" w:rsidRPr="0056325D" w:rsidRDefault="0056325D" w:rsidP="009D6532">
            <w:pPr>
              <w:pStyle w:val="aa"/>
              <w:rPr>
                <w:vertAlign w:val="superscript"/>
              </w:rPr>
            </w:pPr>
            <w:r w:rsidRPr="0056325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6325D" w:rsidRPr="0056325D" w:rsidRDefault="0056325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6325D" w:rsidRPr="0056325D" w:rsidRDefault="0056325D" w:rsidP="009D6532">
            <w:pPr>
              <w:pStyle w:val="aa"/>
              <w:rPr>
                <w:vertAlign w:val="superscript"/>
              </w:rPr>
            </w:pPr>
            <w:r w:rsidRPr="0056325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6325D" w:rsidRPr="0056325D" w:rsidRDefault="0056325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6325D" w:rsidRPr="0056325D" w:rsidRDefault="0056325D" w:rsidP="009D6532">
            <w:pPr>
              <w:pStyle w:val="aa"/>
              <w:rPr>
                <w:vertAlign w:val="superscript"/>
              </w:rPr>
            </w:pPr>
            <w:r w:rsidRPr="0056325D">
              <w:rPr>
                <w:vertAlign w:val="superscript"/>
              </w:rPr>
              <w:t>(дата)</w:t>
            </w:r>
          </w:p>
        </w:tc>
      </w:tr>
      <w:tr w:rsidR="0056325D" w:rsidRPr="0056325D" w:rsidTr="0056325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25D" w:rsidRPr="0056325D" w:rsidRDefault="0056325D" w:rsidP="009D6532">
            <w:pPr>
              <w:pStyle w:val="aa"/>
            </w:pPr>
            <w:r>
              <w:t>И.о. руководитель ОРБ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6325D" w:rsidRPr="0056325D" w:rsidRDefault="0056325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25D" w:rsidRPr="0056325D" w:rsidRDefault="0056325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6325D" w:rsidRPr="0056325D" w:rsidRDefault="0056325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25D" w:rsidRPr="0056325D" w:rsidRDefault="0056325D" w:rsidP="009D6532">
            <w:pPr>
              <w:pStyle w:val="aa"/>
            </w:pPr>
            <w:proofErr w:type="spellStart"/>
            <w:r>
              <w:t>Шушканов</w:t>
            </w:r>
            <w:proofErr w:type="spellEnd"/>
            <w:r>
              <w:t xml:space="preserve">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6325D" w:rsidRPr="0056325D" w:rsidRDefault="0056325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25D" w:rsidRPr="0056325D" w:rsidRDefault="0056325D" w:rsidP="009D6532">
            <w:pPr>
              <w:pStyle w:val="aa"/>
            </w:pPr>
          </w:p>
        </w:tc>
      </w:tr>
      <w:tr w:rsidR="0056325D" w:rsidRPr="0056325D" w:rsidTr="0056325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6325D" w:rsidRPr="0056325D" w:rsidRDefault="0056325D" w:rsidP="009D6532">
            <w:pPr>
              <w:pStyle w:val="aa"/>
              <w:rPr>
                <w:vertAlign w:val="superscript"/>
              </w:rPr>
            </w:pPr>
            <w:r w:rsidRPr="0056325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6325D" w:rsidRPr="0056325D" w:rsidRDefault="0056325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6325D" w:rsidRPr="0056325D" w:rsidRDefault="0056325D" w:rsidP="009D6532">
            <w:pPr>
              <w:pStyle w:val="aa"/>
              <w:rPr>
                <w:vertAlign w:val="superscript"/>
              </w:rPr>
            </w:pPr>
            <w:r w:rsidRPr="0056325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6325D" w:rsidRPr="0056325D" w:rsidRDefault="0056325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6325D" w:rsidRPr="0056325D" w:rsidRDefault="0056325D" w:rsidP="009D6532">
            <w:pPr>
              <w:pStyle w:val="aa"/>
              <w:rPr>
                <w:vertAlign w:val="superscript"/>
              </w:rPr>
            </w:pPr>
            <w:r w:rsidRPr="0056325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6325D" w:rsidRPr="0056325D" w:rsidRDefault="0056325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6325D" w:rsidRPr="0056325D" w:rsidRDefault="0056325D" w:rsidP="009D6532">
            <w:pPr>
              <w:pStyle w:val="aa"/>
              <w:rPr>
                <w:vertAlign w:val="superscript"/>
              </w:rPr>
            </w:pPr>
            <w:r w:rsidRPr="0056325D">
              <w:rPr>
                <w:vertAlign w:val="superscript"/>
              </w:rPr>
              <w:t>(дата)</w:t>
            </w:r>
          </w:p>
        </w:tc>
      </w:tr>
      <w:tr w:rsidR="0056325D" w:rsidRPr="0056325D" w:rsidTr="0056325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25D" w:rsidRPr="0056325D" w:rsidRDefault="0056325D" w:rsidP="009D6532">
            <w:pPr>
              <w:pStyle w:val="aa"/>
            </w:pPr>
            <w:r>
              <w:t xml:space="preserve">Начальник отдела ПО ЮУ </w:t>
            </w:r>
            <w:proofErr w:type="spellStart"/>
            <w:r>
              <w:t>ДПРиИК</w:t>
            </w:r>
            <w:proofErr w:type="spellEnd"/>
          </w:p>
        </w:tc>
        <w:tc>
          <w:tcPr>
            <w:tcW w:w="283" w:type="dxa"/>
            <w:shd w:val="clear" w:color="auto" w:fill="auto"/>
            <w:vAlign w:val="bottom"/>
          </w:tcPr>
          <w:p w:rsidR="0056325D" w:rsidRPr="0056325D" w:rsidRDefault="0056325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25D" w:rsidRPr="0056325D" w:rsidRDefault="0056325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6325D" w:rsidRPr="0056325D" w:rsidRDefault="0056325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25D" w:rsidRPr="0056325D" w:rsidRDefault="0056325D" w:rsidP="009D6532">
            <w:pPr>
              <w:pStyle w:val="aa"/>
            </w:pPr>
            <w:proofErr w:type="spellStart"/>
            <w:r>
              <w:t>Ощепков</w:t>
            </w:r>
            <w:proofErr w:type="spellEnd"/>
            <w:r>
              <w:t xml:space="preserve">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6325D" w:rsidRPr="0056325D" w:rsidRDefault="0056325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25D" w:rsidRPr="0056325D" w:rsidRDefault="0056325D" w:rsidP="009D6532">
            <w:pPr>
              <w:pStyle w:val="aa"/>
            </w:pPr>
          </w:p>
        </w:tc>
      </w:tr>
      <w:tr w:rsidR="0056325D" w:rsidRPr="0056325D" w:rsidTr="0056325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6325D" w:rsidRPr="0056325D" w:rsidRDefault="0056325D" w:rsidP="009D6532">
            <w:pPr>
              <w:pStyle w:val="aa"/>
              <w:rPr>
                <w:vertAlign w:val="superscript"/>
              </w:rPr>
            </w:pPr>
            <w:r w:rsidRPr="0056325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6325D" w:rsidRPr="0056325D" w:rsidRDefault="0056325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6325D" w:rsidRPr="0056325D" w:rsidRDefault="0056325D" w:rsidP="009D6532">
            <w:pPr>
              <w:pStyle w:val="aa"/>
              <w:rPr>
                <w:vertAlign w:val="superscript"/>
              </w:rPr>
            </w:pPr>
            <w:r w:rsidRPr="0056325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6325D" w:rsidRPr="0056325D" w:rsidRDefault="0056325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6325D" w:rsidRPr="0056325D" w:rsidRDefault="0056325D" w:rsidP="009D6532">
            <w:pPr>
              <w:pStyle w:val="aa"/>
              <w:rPr>
                <w:vertAlign w:val="superscript"/>
              </w:rPr>
            </w:pPr>
            <w:r w:rsidRPr="0056325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6325D" w:rsidRPr="0056325D" w:rsidRDefault="0056325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6325D" w:rsidRPr="0056325D" w:rsidRDefault="0056325D" w:rsidP="009D6532">
            <w:pPr>
              <w:pStyle w:val="aa"/>
              <w:rPr>
                <w:vertAlign w:val="superscript"/>
              </w:rPr>
            </w:pPr>
            <w:r w:rsidRPr="0056325D">
              <w:rPr>
                <w:vertAlign w:val="superscript"/>
              </w:rPr>
              <w:t>(дата)</w:t>
            </w:r>
          </w:p>
        </w:tc>
      </w:tr>
      <w:tr w:rsidR="0056325D" w:rsidRPr="0056325D" w:rsidTr="0056325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25D" w:rsidRPr="0056325D" w:rsidRDefault="0056325D" w:rsidP="009D6532">
            <w:pPr>
              <w:pStyle w:val="aa"/>
            </w:pPr>
            <w:r>
              <w:t>Председатель ППО ГХК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6325D" w:rsidRPr="0056325D" w:rsidRDefault="0056325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25D" w:rsidRPr="0056325D" w:rsidRDefault="0056325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6325D" w:rsidRPr="0056325D" w:rsidRDefault="0056325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25D" w:rsidRPr="0056325D" w:rsidRDefault="0056325D" w:rsidP="009D6532">
            <w:pPr>
              <w:pStyle w:val="aa"/>
            </w:pPr>
            <w:proofErr w:type="spellStart"/>
            <w:r>
              <w:t>Носорева</w:t>
            </w:r>
            <w:proofErr w:type="spellEnd"/>
            <w:r>
              <w:t xml:space="preserve"> С.И.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6325D" w:rsidRPr="0056325D" w:rsidRDefault="0056325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25D" w:rsidRPr="0056325D" w:rsidRDefault="0056325D" w:rsidP="009D6532">
            <w:pPr>
              <w:pStyle w:val="aa"/>
            </w:pPr>
          </w:p>
        </w:tc>
      </w:tr>
      <w:tr w:rsidR="0056325D" w:rsidRPr="0056325D" w:rsidTr="0056325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6325D" w:rsidRPr="0056325D" w:rsidRDefault="0056325D" w:rsidP="009D6532">
            <w:pPr>
              <w:pStyle w:val="aa"/>
              <w:rPr>
                <w:vertAlign w:val="superscript"/>
              </w:rPr>
            </w:pPr>
            <w:r w:rsidRPr="0056325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6325D" w:rsidRPr="0056325D" w:rsidRDefault="0056325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6325D" w:rsidRPr="0056325D" w:rsidRDefault="0056325D" w:rsidP="009D6532">
            <w:pPr>
              <w:pStyle w:val="aa"/>
              <w:rPr>
                <w:vertAlign w:val="superscript"/>
              </w:rPr>
            </w:pPr>
            <w:r w:rsidRPr="0056325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6325D" w:rsidRPr="0056325D" w:rsidRDefault="0056325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6325D" w:rsidRPr="0056325D" w:rsidRDefault="0056325D" w:rsidP="009D6532">
            <w:pPr>
              <w:pStyle w:val="aa"/>
              <w:rPr>
                <w:vertAlign w:val="superscript"/>
              </w:rPr>
            </w:pPr>
            <w:r w:rsidRPr="0056325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6325D" w:rsidRPr="0056325D" w:rsidRDefault="0056325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6325D" w:rsidRPr="0056325D" w:rsidRDefault="0056325D" w:rsidP="009D6532">
            <w:pPr>
              <w:pStyle w:val="aa"/>
              <w:rPr>
                <w:vertAlign w:val="superscript"/>
              </w:rPr>
            </w:pPr>
            <w:r w:rsidRPr="0056325D">
              <w:rPr>
                <w:vertAlign w:val="superscript"/>
              </w:rPr>
              <w:t>(дата)</w:t>
            </w:r>
          </w:p>
        </w:tc>
      </w:tr>
      <w:tr w:rsidR="0056325D" w:rsidRPr="0056325D" w:rsidTr="0056325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25D" w:rsidRPr="0056325D" w:rsidRDefault="0056325D" w:rsidP="009D6532">
            <w:pPr>
              <w:pStyle w:val="aa"/>
            </w:pPr>
            <w:r>
              <w:t>Юрисконсульт ППО ГХК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6325D" w:rsidRPr="0056325D" w:rsidRDefault="0056325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25D" w:rsidRPr="0056325D" w:rsidRDefault="0056325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6325D" w:rsidRPr="0056325D" w:rsidRDefault="0056325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25D" w:rsidRPr="0056325D" w:rsidRDefault="0056325D" w:rsidP="009D6532">
            <w:pPr>
              <w:pStyle w:val="aa"/>
            </w:pPr>
            <w:proofErr w:type="spellStart"/>
            <w:r>
              <w:t>Лоптев</w:t>
            </w:r>
            <w:proofErr w:type="spellEnd"/>
            <w:r>
              <w:t xml:space="preserve">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6325D" w:rsidRPr="0056325D" w:rsidRDefault="0056325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25D" w:rsidRPr="0056325D" w:rsidRDefault="0056325D" w:rsidP="009D6532">
            <w:pPr>
              <w:pStyle w:val="aa"/>
            </w:pPr>
          </w:p>
        </w:tc>
      </w:tr>
      <w:tr w:rsidR="0056325D" w:rsidRPr="0056325D" w:rsidTr="0056325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6325D" w:rsidRPr="0056325D" w:rsidRDefault="0056325D" w:rsidP="009D6532">
            <w:pPr>
              <w:pStyle w:val="aa"/>
              <w:rPr>
                <w:vertAlign w:val="superscript"/>
              </w:rPr>
            </w:pPr>
            <w:r w:rsidRPr="0056325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6325D" w:rsidRPr="0056325D" w:rsidRDefault="0056325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6325D" w:rsidRPr="0056325D" w:rsidRDefault="0056325D" w:rsidP="009D6532">
            <w:pPr>
              <w:pStyle w:val="aa"/>
              <w:rPr>
                <w:vertAlign w:val="superscript"/>
              </w:rPr>
            </w:pPr>
            <w:r w:rsidRPr="0056325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6325D" w:rsidRPr="0056325D" w:rsidRDefault="0056325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6325D" w:rsidRPr="0056325D" w:rsidRDefault="0056325D" w:rsidP="009D6532">
            <w:pPr>
              <w:pStyle w:val="aa"/>
              <w:rPr>
                <w:vertAlign w:val="superscript"/>
              </w:rPr>
            </w:pPr>
            <w:r w:rsidRPr="0056325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6325D" w:rsidRPr="0056325D" w:rsidRDefault="0056325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6325D" w:rsidRPr="0056325D" w:rsidRDefault="0056325D" w:rsidP="009D6532">
            <w:pPr>
              <w:pStyle w:val="aa"/>
              <w:rPr>
                <w:vertAlign w:val="superscript"/>
              </w:rPr>
            </w:pPr>
            <w:r w:rsidRPr="0056325D">
              <w:rPr>
                <w:vertAlign w:val="superscript"/>
              </w:rPr>
              <w:t>(дата)</w:t>
            </w:r>
          </w:p>
        </w:tc>
      </w:tr>
      <w:tr w:rsidR="0056325D" w:rsidRPr="0056325D" w:rsidTr="0056325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25D" w:rsidRPr="0056325D" w:rsidRDefault="0056325D" w:rsidP="009D6532">
            <w:pPr>
              <w:pStyle w:val="aa"/>
            </w:pPr>
            <w:r>
              <w:t>Эксперт СОТ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6325D" w:rsidRPr="0056325D" w:rsidRDefault="0056325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25D" w:rsidRPr="0056325D" w:rsidRDefault="0056325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6325D" w:rsidRPr="0056325D" w:rsidRDefault="0056325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25D" w:rsidRPr="0056325D" w:rsidRDefault="0056325D" w:rsidP="009D6532">
            <w:pPr>
              <w:pStyle w:val="aa"/>
            </w:pPr>
            <w:r>
              <w:t>Ивченко Е.А.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6325D" w:rsidRPr="0056325D" w:rsidRDefault="0056325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25D" w:rsidRPr="0056325D" w:rsidRDefault="0056325D" w:rsidP="009D6532">
            <w:pPr>
              <w:pStyle w:val="aa"/>
            </w:pPr>
          </w:p>
        </w:tc>
      </w:tr>
      <w:tr w:rsidR="0056325D" w:rsidRPr="0056325D" w:rsidTr="0056325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6325D" w:rsidRPr="0056325D" w:rsidRDefault="0056325D" w:rsidP="009D6532">
            <w:pPr>
              <w:pStyle w:val="aa"/>
              <w:rPr>
                <w:vertAlign w:val="superscript"/>
              </w:rPr>
            </w:pPr>
            <w:r w:rsidRPr="0056325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6325D" w:rsidRPr="0056325D" w:rsidRDefault="0056325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6325D" w:rsidRPr="0056325D" w:rsidRDefault="0056325D" w:rsidP="009D6532">
            <w:pPr>
              <w:pStyle w:val="aa"/>
              <w:rPr>
                <w:vertAlign w:val="superscript"/>
              </w:rPr>
            </w:pPr>
            <w:r w:rsidRPr="0056325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6325D" w:rsidRPr="0056325D" w:rsidRDefault="0056325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6325D" w:rsidRPr="0056325D" w:rsidRDefault="0056325D" w:rsidP="009D6532">
            <w:pPr>
              <w:pStyle w:val="aa"/>
              <w:rPr>
                <w:vertAlign w:val="superscript"/>
              </w:rPr>
            </w:pPr>
            <w:r w:rsidRPr="0056325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6325D" w:rsidRPr="0056325D" w:rsidRDefault="0056325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6325D" w:rsidRPr="0056325D" w:rsidRDefault="0056325D" w:rsidP="009D6532">
            <w:pPr>
              <w:pStyle w:val="aa"/>
              <w:rPr>
                <w:vertAlign w:val="superscript"/>
              </w:rPr>
            </w:pPr>
            <w:r w:rsidRPr="0056325D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</w:t>
      </w:r>
      <w:proofErr w:type="spellStart"/>
      <w:r w:rsidRPr="004654AF">
        <w:t>ы</w:t>
      </w:r>
      <w:proofErr w:type="spellEnd"/>
      <w:r w:rsidRPr="004654AF">
        <w:t>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56325D" w:rsidTr="0056325D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6325D" w:rsidRDefault="0056325D" w:rsidP="002743B5">
            <w:pPr>
              <w:pStyle w:val="aa"/>
            </w:pPr>
            <w:r w:rsidRPr="0056325D">
              <w:t>5205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56325D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6325D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56325D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6325D" w:rsidRDefault="0056325D" w:rsidP="002743B5">
            <w:pPr>
              <w:pStyle w:val="aa"/>
            </w:pPr>
            <w:r w:rsidRPr="0056325D">
              <w:t>Яговцева Олеся Викторовна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56325D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6325D" w:rsidRDefault="0056325D" w:rsidP="002743B5">
            <w:pPr>
              <w:pStyle w:val="aa"/>
            </w:pPr>
            <w:r>
              <w:t>26.12.2023</w:t>
            </w:r>
          </w:p>
        </w:tc>
      </w:tr>
      <w:tr w:rsidR="002743B5" w:rsidRPr="0056325D" w:rsidTr="0056325D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56325D" w:rsidRDefault="0056325D" w:rsidP="002743B5">
            <w:pPr>
              <w:pStyle w:val="aa"/>
              <w:rPr>
                <w:b/>
                <w:vertAlign w:val="superscript"/>
              </w:rPr>
            </w:pPr>
            <w:r w:rsidRPr="0056325D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56325D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56325D" w:rsidRDefault="0056325D" w:rsidP="002743B5">
            <w:pPr>
              <w:pStyle w:val="aa"/>
              <w:rPr>
                <w:b/>
                <w:vertAlign w:val="superscript"/>
              </w:rPr>
            </w:pPr>
            <w:r w:rsidRPr="0056325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56325D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56325D" w:rsidRDefault="0056325D" w:rsidP="002743B5">
            <w:pPr>
              <w:pStyle w:val="aa"/>
              <w:rPr>
                <w:b/>
                <w:vertAlign w:val="superscript"/>
              </w:rPr>
            </w:pPr>
            <w:r w:rsidRPr="0056325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56325D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56325D" w:rsidRDefault="0056325D" w:rsidP="002743B5">
            <w:pPr>
              <w:pStyle w:val="aa"/>
              <w:rPr>
                <w:vertAlign w:val="superscript"/>
              </w:rPr>
            </w:pPr>
            <w:r w:rsidRPr="0056325D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25D" w:rsidRPr="00CF5656" w:rsidRDefault="0056325D" w:rsidP="0056325D">
      <w:r>
        <w:separator/>
      </w:r>
    </w:p>
  </w:endnote>
  <w:endnote w:type="continuationSeparator" w:id="0">
    <w:p w:rsidR="0056325D" w:rsidRPr="00CF5656" w:rsidRDefault="0056325D" w:rsidP="00563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25D" w:rsidRPr="00CF5656" w:rsidRDefault="0056325D" w:rsidP="0056325D">
      <w:r>
        <w:separator/>
      </w:r>
    </w:p>
  </w:footnote>
  <w:footnote w:type="continuationSeparator" w:id="0">
    <w:p w:rsidR="0056325D" w:rsidRPr="00CF5656" w:rsidRDefault="0056325D" w:rsidP="005632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ctivedoc_name" w:val="Документ14"/>
    <w:docVar w:name="adv_info1" w:val="     "/>
    <w:docVar w:name="adv_info2" w:val="     "/>
    <w:docVar w:name="adv_info3" w:val="     "/>
    <w:docVar w:name="att_org_adr" w:val="РОССИЯ, Новосибирская область, 630005,  г. Новосибирск, ул. Некрасова, д. 63/1, этаж 2, помещение 4;   _x000D__x000A_630001, г. Новосибирск, ул. Дуси Ковальчук, дом 1, корпус 2, офис 314а, Административно-бытовой корпус с пешеходной галереей и столовой"/>
    <w:docVar w:name="att_org_name" w:val="Общество с ограниченной ответственностью &quot;Служба аттестации рабочих мест&quot;"/>
    <w:docVar w:name="att_org_reg_date" w:val="08.04.2016"/>
    <w:docVar w:name="att_org_reg_num" w:val="265"/>
    <w:docVar w:name="boss_fio" w:val="Бородин Денис Викторович"/>
    <w:docVar w:name="ceh_info" w:val="Федеральное государственное унитарное предприятие &quot;Горно-химический комбинат&quot;"/>
    <w:docVar w:name="close_doc_flag" w:val="0"/>
    <w:docVar w:name="doc_name" w:val="Документ14"/>
    <w:docVar w:name="doc_type" w:val="5"/>
    <w:docVar w:name="fill_date" w:val="26.12.2023"/>
    <w:docVar w:name="org_guid" w:val="B29FA5BBA67C43A7BE84EA946199A8E7"/>
    <w:docVar w:name="org_id" w:val="9"/>
    <w:docVar w:name="org_name" w:val="     "/>
    <w:docVar w:name="pers_guids" w:val="B1AB66AA88CD451EAB8A224D5FC101FA@069-559-325 18"/>
    <w:docVar w:name="pers_snils" w:val="B1AB66AA88CD451EAB8A224D5FC101FA@069-559-325 18"/>
    <w:docVar w:name="podr_id" w:val="org_9"/>
    <w:docVar w:name="pred_dolg" w:val="Главный специалист"/>
    <w:docVar w:name="pred_fio" w:val="Федотов А.С."/>
    <w:docVar w:name="rbtd_adr" w:val="     "/>
    <w:docVar w:name="rbtd_name" w:val="Федеральное государственное унитарное предприятие &quot;Горно-химический комбинат&quot;"/>
    <w:docVar w:name="step_test" w:val="6"/>
    <w:docVar w:name="sv_docs" w:val="1"/>
  </w:docVars>
  <w:rsids>
    <w:rsidRoot w:val="0056325D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325D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632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6325D"/>
    <w:rPr>
      <w:sz w:val="24"/>
    </w:rPr>
  </w:style>
  <w:style w:type="paragraph" w:styleId="ad">
    <w:name w:val="footer"/>
    <w:basedOn w:val="a"/>
    <w:link w:val="ae"/>
    <w:rsid w:val="0056325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6325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3</Pages>
  <Words>545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o.yagovceva</dc:creator>
  <cp:keywords/>
  <dc:description/>
  <cp:lastModifiedBy>o.yagovceva</cp:lastModifiedBy>
  <cp:revision>1</cp:revision>
  <dcterms:created xsi:type="dcterms:W3CDTF">2024-01-24T01:32:00Z</dcterms:created>
  <dcterms:modified xsi:type="dcterms:W3CDTF">2024-01-24T01:32:00Z</dcterms:modified>
</cp:coreProperties>
</file>