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076DB" w:rsidRPr="003076DB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07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307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07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307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07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307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07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07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07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076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076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076DB" w:rsidRPr="00F06873" w:rsidTr="004654AF">
        <w:tc>
          <w:tcPr>
            <w:tcW w:w="959" w:type="dxa"/>
            <w:shd w:val="clear" w:color="auto" w:fill="auto"/>
            <w:vAlign w:val="center"/>
          </w:tcPr>
          <w:p w:rsidR="003076DB" w:rsidRPr="00F06873" w:rsidRDefault="003076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076DB" w:rsidRPr="003076DB" w:rsidRDefault="003076DB" w:rsidP="001B19D8">
            <w:pPr>
              <w:jc w:val="center"/>
              <w:rPr>
                <w:b/>
                <w:sz w:val="18"/>
                <w:szCs w:val="18"/>
              </w:rPr>
            </w:pPr>
            <w:r w:rsidRPr="003076DB">
              <w:rPr>
                <w:b/>
                <w:sz w:val="18"/>
                <w:szCs w:val="18"/>
              </w:rPr>
              <w:t>Отдел технического контр</w:t>
            </w:r>
            <w:r w:rsidRPr="003076DB">
              <w:rPr>
                <w:b/>
                <w:sz w:val="18"/>
                <w:szCs w:val="18"/>
              </w:rPr>
              <w:t>о</w:t>
            </w:r>
            <w:r w:rsidRPr="003076DB">
              <w:rPr>
                <w:b/>
                <w:sz w:val="18"/>
                <w:szCs w:val="18"/>
              </w:rPr>
              <w:t>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76DB" w:rsidRPr="00F06873" w:rsidTr="004654AF">
        <w:tc>
          <w:tcPr>
            <w:tcW w:w="959" w:type="dxa"/>
            <w:shd w:val="clear" w:color="auto" w:fill="auto"/>
            <w:vAlign w:val="center"/>
          </w:tcPr>
          <w:p w:rsidR="003076DB" w:rsidRPr="00F06873" w:rsidRDefault="003076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076DB" w:rsidRPr="003076DB" w:rsidRDefault="003076DB" w:rsidP="001B19D8">
            <w:pPr>
              <w:jc w:val="center"/>
              <w:rPr>
                <w:i/>
                <w:sz w:val="18"/>
                <w:szCs w:val="18"/>
              </w:rPr>
            </w:pPr>
            <w:r w:rsidRPr="003076DB">
              <w:rPr>
                <w:i/>
                <w:sz w:val="18"/>
                <w:szCs w:val="18"/>
              </w:rPr>
              <w:t>Группа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076DB" w:rsidRPr="00F06873" w:rsidTr="004654AF">
        <w:tc>
          <w:tcPr>
            <w:tcW w:w="959" w:type="dxa"/>
            <w:shd w:val="clear" w:color="auto" w:fill="auto"/>
            <w:vAlign w:val="center"/>
          </w:tcPr>
          <w:p w:rsidR="003076DB" w:rsidRPr="00F06873" w:rsidRDefault="003076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3609003А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6DB" w:rsidRPr="003076DB" w:rsidRDefault="003076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основного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6DB" w:rsidRPr="00F06873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076DB" w:rsidRPr="00F06873" w:rsidTr="004654AF">
        <w:tc>
          <w:tcPr>
            <w:tcW w:w="959" w:type="dxa"/>
            <w:shd w:val="clear" w:color="auto" w:fill="auto"/>
            <w:vAlign w:val="center"/>
          </w:tcPr>
          <w:p w:rsidR="003076DB" w:rsidRDefault="003076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3609004А (3609003А)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076DB" w:rsidRPr="003076DB" w:rsidRDefault="003076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основного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076DB" w:rsidRDefault="003076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076DB">
          <w:rPr>
            <w:rStyle w:val="a9"/>
          </w:rPr>
          <w:t>26.12.2023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76DB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76DB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076D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76DB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076DB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076D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(дата)</w:t>
            </w: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(дата)</w:t>
            </w: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(дата)</w:t>
            </w: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(дата)</w:t>
            </w: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(дата)</w:t>
            </w: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(дата)</w:t>
            </w: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(дата)</w:t>
            </w: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(дата)</w:t>
            </w: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DB" w:rsidRPr="003076DB" w:rsidRDefault="003076DB" w:rsidP="009D6532">
            <w:pPr>
              <w:pStyle w:val="aa"/>
            </w:pPr>
          </w:p>
        </w:tc>
      </w:tr>
      <w:tr w:rsidR="003076DB" w:rsidRPr="003076DB" w:rsidTr="003076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076DB" w:rsidRPr="003076DB" w:rsidRDefault="003076DB" w:rsidP="009D6532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076DB" w:rsidTr="003076D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076DB" w:rsidRDefault="003076DB" w:rsidP="002743B5">
            <w:pPr>
              <w:pStyle w:val="aa"/>
            </w:pPr>
            <w:r w:rsidRPr="003076DB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076D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076D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076D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076DB" w:rsidRDefault="003076DB" w:rsidP="002743B5">
            <w:pPr>
              <w:pStyle w:val="aa"/>
            </w:pPr>
            <w:r w:rsidRPr="003076DB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076D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076DB" w:rsidRDefault="003076DB" w:rsidP="002743B5">
            <w:pPr>
              <w:pStyle w:val="aa"/>
            </w:pPr>
            <w:r>
              <w:t>26.12.2023</w:t>
            </w:r>
          </w:p>
        </w:tc>
      </w:tr>
      <w:tr w:rsidR="002743B5" w:rsidRPr="003076DB" w:rsidTr="003076D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076DB" w:rsidRDefault="003076DB" w:rsidP="002743B5">
            <w:pPr>
              <w:pStyle w:val="aa"/>
              <w:rPr>
                <w:b/>
                <w:vertAlign w:val="superscript"/>
              </w:rPr>
            </w:pPr>
            <w:r w:rsidRPr="003076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076D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076DB" w:rsidRDefault="003076DB" w:rsidP="002743B5">
            <w:pPr>
              <w:pStyle w:val="aa"/>
              <w:rPr>
                <w:b/>
                <w:vertAlign w:val="superscript"/>
              </w:rPr>
            </w:pPr>
            <w:r w:rsidRPr="003076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076D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076DB" w:rsidRDefault="003076DB" w:rsidP="002743B5">
            <w:pPr>
              <w:pStyle w:val="aa"/>
              <w:rPr>
                <w:b/>
                <w:vertAlign w:val="superscript"/>
              </w:rPr>
            </w:pPr>
            <w:r w:rsidRPr="003076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076D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076DB" w:rsidRDefault="003076DB" w:rsidP="002743B5">
            <w:pPr>
              <w:pStyle w:val="aa"/>
              <w:rPr>
                <w:vertAlign w:val="superscript"/>
              </w:rPr>
            </w:pPr>
            <w:r w:rsidRPr="003076D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DB" w:rsidRPr="00F6605D" w:rsidRDefault="003076DB" w:rsidP="003076DB">
      <w:r>
        <w:separator/>
      </w:r>
    </w:p>
  </w:endnote>
  <w:endnote w:type="continuationSeparator" w:id="0">
    <w:p w:rsidR="003076DB" w:rsidRPr="00F6605D" w:rsidRDefault="003076DB" w:rsidP="0030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DB" w:rsidRPr="00F6605D" w:rsidRDefault="003076DB" w:rsidP="003076DB">
      <w:r>
        <w:separator/>
      </w:r>
    </w:p>
  </w:footnote>
  <w:footnote w:type="continuationSeparator" w:id="0">
    <w:p w:rsidR="003076DB" w:rsidRPr="00F6605D" w:rsidRDefault="003076DB" w:rsidP="00307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56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356"/>
    <w:docVar w:name="doc_type" w:val="5"/>
    <w:docVar w:name="fill_date" w:val="26.12.2023"/>
    <w:docVar w:name="org_guid" w:val="2D614024C470499DB43E59B628BCAF21"/>
    <w:docVar w:name="org_id" w:val="29"/>
    <w:docVar w:name="org_name" w:val="     "/>
    <w:docVar w:name="pers_guids" w:val="B1AB66AA88CD451EAB8A224D5FC101FA@069-559-325 18"/>
    <w:docVar w:name="pers_snils" w:val="B1AB66AA88CD451EAB8A224D5FC101FA@069-559-325 18"/>
    <w:docVar w:name="podr_id" w:val="org_29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3076D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076D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076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76DB"/>
    <w:rPr>
      <w:sz w:val="24"/>
    </w:rPr>
  </w:style>
  <w:style w:type="paragraph" w:styleId="ad">
    <w:name w:val="footer"/>
    <w:basedOn w:val="a"/>
    <w:link w:val="ae"/>
    <w:rsid w:val="003076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076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2024-01-22T14:52:00Z</dcterms:created>
  <dcterms:modified xsi:type="dcterms:W3CDTF">2024-01-22T14:52:00Z</dcterms:modified>
</cp:coreProperties>
</file>