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A788E" w:rsidRPr="00CA788E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78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78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Pr="00F06873" w:rsidRDefault="00CA78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788E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Pr="00F06873" w:rsidRDefault="00CA78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i/>
                <w:sz w:val="18"/>
                <w:szCs w:val="18"/>
              </w:rPr>
            </w:pPr>
            <w:r w:rsidRPr="00CA788E">
              <w:rPr>
                <w:i/>
                <w:sz w:val="18"/>
                <w:szCs w:val="18"/>
              </w:rPr>
              <w:t>Отдел по управлению тран</w:t>
            </w:r>
            <w:r w:rsidRPr="00CA788E">
              <w:rPr>
                <w:i/>
                <w:sz w:val="18"/>
                <w:szCs w:val="18"/>
              </w:rPr>
              <w:t>с</w:t>
            </w:r>
            <w:r w:rsidRPr="00CA788E">
              <w:rPr>
                <w:i/>
                <w:sz w:val="18"/>
                <w:szCs w:val="18"/>
              </w:rPr>
              <w:t>портом и транспортной и</w:t>
            </w:r>
            <w:r w:rsidRPr="00CA788E">
              <w:rPr>
                <w:i/>
                <w:sz w:val="18"/>
                <w:szCs w:val="18"/>
              </w:rPr>
              <w:t>н</w:t>
            </w:r>
            <w:r w:rsidRPr="00CA788E">
              <w:rPr>
                <w:i/>
                <w:sz w:val="18"/>
                <w:szCs w:val="18"/>
              </w:rPr>
              <w:t>фраструктурой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Pr="00F06873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788E" w:rsidRPr="00F06873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и железнодорожной инфрастру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туре)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подвижного состава)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788E" w:rsidRPr="00F06873" w:rsidTr="004654AF">
        <w:tc>
          <w:tcPr>
            <w:tcW w:w="959" w:type="dxa"/>
            <w:shd w:val="clear" w:color="auto" w:fill="auto"/>
            <w:vAlign w:val="center"/>
          </w:tcPr>
          <w:p w:rsid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788E" w:rsidRPr="00CA788E" w:rsidRDefault="00CA78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перевозкам и эксплуатации автодорог)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788E" w:rsidRDefault="00CA78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A788E">
          <w:rPr>
            <w:rStyle w:val="a9"/>
          </w:rPr>
          <w:t>09.10.2023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788E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788E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788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788E" w:rsidRPr="000905BE" w:rsidTr="0069557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A788E" w:rsidRPr="00CA788E" w:rsidRDefault="00CA788E" w:rsidP="00CA788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788E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788E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788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88E" w:rsidRPr="00CA788E" w:rsidRDefault="00CA788E" w:rsidP="009D6532">
            <w:pPr>
              <w:pStyle w:val="aa"/>
            </w:pPr>
          </w:p>
        </w:tc>
      </w:tr>
      <w:tr w:rsidR="00CA788E" w:rsidRPr="00CA788E" w:rsidTr="00CA78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788E" w:rsidRPr="00CA788E" w:rsidRDefault="00CA788E" w:rsidP="009D6532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A788E" w:rsidTr="00CA788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788E" w:rsidRDefault="00CA788E" w:rsidP="002743B5">
            <w:pPr>
              <w:pStyle w:val="aa"/>
            </w:pPr>
            <w:r w:rsidRPr="00CA788E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788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788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788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788E" w:rsidRDefault="00CA788E" w:rsidP="002743B5">
            <w:pPr>
              <w:pStyle w:val="aa"/>
            </w:pPr>
            <w:r w:rsidRPr="00CA788E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788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788E" w:rsidRDefault="00CA788E" w:rsidP="002743B5">
            <w:pPr>
              <w:pStyle w:val="aa"/>
            </w:pPr>
            <w:r>
              <w:t>09.10.2023</w:t>
            </w:r>
          </w:p>
        </w:tc>
      </w:tr>
      <w:tr w:rsidR="002743B5" w:rsidRPr="00CA788E" w:rsidTr="00CA788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A788E" w:rsidRDefault="00CA788E" w:rsidP="002743B5">
            <w:pPr>
              <w:pStyle w:val="aa"/>
              <w:rPr>
                <w:b/>
                <w:vertAlign w:val="superscript"/>
              </w:rPr>
            </w:pPr>
            <w:r w:rsidRPr="00CA788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A788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A788E" w:rsidRDefault="00CA788E" w:rsidP="002743B5">
            <w:pPr>
              <w:pStyle w:val="aa"/>
              <w:rPr>
                <w:b/>
                <w:vertAlign w:val="superscript"/>
              </w:rPr>
            </w:pPr>
            <w:r w:rsidRPr="00CA78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A788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A788E" w:rsidRDefault="00CA788E" w:rsidP="002743B5">
            <w:pPr>
              <w:pStyle w:val="aa"/>
              <w:rPr>
                <w:b/>
                <w:vertAlign w:val="superscript"/>
              </w:rPr>
            </w:pPr>
            <w:r w:rsidRPr="00CA78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A788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A788E" w:rsidRDefault="00CA788E" w:rsidP="002743B5">
            <w:pPr>
              <w:pStyle w:val="aa"/>
              <w:rPr>
                <w:vertAlign w:val="superscript"/>
              </w:rPr>
            </w:pPr>
            <w:r w:rsidRPr="00CA788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8E" w:rsidRPr="00245CAE" w:rsidRDefault="00CA788E" w:rsidP="00CA788E">
      <w:r>
        <w:separator/>
      </w:r>
    </w:p>
  </w:endnote>
  <w:endnote w:type="continuationSeparator" w:id="0">
    <w:p w:rsidR="00CA788E" w:rsidRPr="00245CAE" w:rsidRDefault="00CA788E" w:rsidP="00CA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8E" w:rsidRPr="00245CAE" w:rsidRDefault="00CA788E" w:rsidP="00CA788E">
      <w:r>
        <w:separator/>
      </w:r>
    </w:p>
  </w:footnote>
  <w:footnote w:type="continuationSeparator" w:id="0">
    <w:p w:rsidR="00CA788E" w:rsidRPr="00245CAE" w:rsidRDefault="00CA788E" w:rsidP="00CA7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0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80"/>
    <w:docVar w:name="doc_type" w:val="5"/>
    <w:docVar w:name="fill_date" w:val="09.10.2023"/>
    <w:docVar w:name="org_guid" w:val="028D47A3A478421A9CFC3561DAAD35D7"/>
    <w:docVar w:name="org_id" w:val="2"/>
    <w:docVar w:name="org_name" w:val="     "/>
    <w:docVar w:name="pers_guids" w:val="B1AB66AA88CD451EAB8A224D5FC101FA@069-559-325 18"/>
    <w:docVar w:name="pers_snils" w:val="B1AB66AA88CD451EAB8A224D5FC101FA@069-559-325 18"/>
    <w:docVar w:name="podr_id" w:val="org_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CA788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88E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7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788E"/>
    <w:rPr>
      <w:sz w:val="24"/>
    </w:rPr>
  </w:style>
  <w:style w:type="paragraph" w:styleId="ad">
    <w:name w:val="footer"/>
    <w:basedOn w:val="a"/>
    <w:link w:val="ae"/>
    <w:rsid w:val="00CA7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78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558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2023-10-09T02:39:00Z</dcterms:created>
  <dcterms:modified xsi:type="dcterms:W3CDTF">2023-10-09T02:39:00Z</dcterms:modified>
</cp:coreProperties>
</file>