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C411C" w:rsidRPr="00FC411C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C41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FC41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C41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FC41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C41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FC41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C41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C41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C41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C41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41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C411C" w:rsidRPr="00F06873" w:rsidTr="004654AF">
        <w:tc>
          <w:tcPr>
            <w:tcW w:w="959" w:type="dxa"/>
            <w:shd w:val="clear" w:color="auto" w:fill="auto"/>
            <w:vAlign w:val="center"/>
          </w:tcPr>
          <w:p w:rsidR="00FC411C" w:rsidRPr="00F06873" w:rsidRDefault="00FC41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411C" w:rsidRPr="00FC411C" w:rsidRDefault="00FC411C" w:rsidP="001B19D8">
            <w:pPr>
              <w:jc w:val="center"/>
              <w:rPr>
                <w:b/>
                <w:sz w:val="18"/>
                <w:szCs w:val="18"/>
              </w:rPr>
            </w:pPr>
            <w:r w:rsidRPr="00FC411C">
              <w:rPr>
                <w:b/>
                <w:sz w:val="18"/>
                <w:szCs w:val="18"/>
              </w:rPr>
              <w:t>Складской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411C" w:rsidRPr="00F06873" w:rsidTr="004654AF">
        <w:tc>
          <w:tcPr>
            <w:tcW w:w="959" w:type="dxa"/>
            <w:shd w:val="clear" w:color="auto" w:fill="auto"/>
            <w:vAlign w:val="center"/>
          </w:tcPr>
          <w:p w:rsidR="00FC411C" w:rsidRPr="00F06873" w:rsidRDefault="00FC41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32240346А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411C" w:rsidRPr="00FC411C" w:rsidRDefault="00FC41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эксплуатации лифтов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411C" w:rsidRPr="00F06873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411C" w:rsidRPr="00F06873" w:rsidTr="004654AF">
        <w:tc>
          <w:tcPr>
            <w:tcW w:w="959" w:type="dxa"/>
            <w:shd w:val="clear" w:color="auto" w:fill="auto"/>
            <w:vAlign w:val="center"/>
          </w:tcPr>
          <w:p w:rsidR="00FC411C" w:rsidRDefault="00FC41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32240347А (32240346А)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411C" w:rsidRPr="00FC411C" w:rsidRDefault="00FC41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эксплуатации лифтов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411C" w:rsidRPr="00F06873" w:rsidTr="004654AF">
        <w:tc>
          <w:tcPr>
            <w:tcW w:w="959" w:type="dxa"/>
            <w:shd w:val="clear" w:color="auto" w:fill="auto"/>
            <w:vAlign w:val="center"/>
          </w:tcPr>
          <w:p w:rsidR="00FC411C" w:rsidRDefault="00FC41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32240348А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411C" w:rsidRPr="00FC411C" w:rsidRDefault="00FC41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диспетчерскому обслуживанию лифтов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411C" w:rsidRPr="00F06873" w:rsidTr="004654AF">
        <w:tc>
          <w:tcPr>
            <w:tcW w:w="959" w:type="dxa"/>
            <w:shd w:val="clear" w:color="auto" w:fill="auto"/>
            <w:vAlign w:val="center"/>
          </w:tcPr>
          <w:p w:rsidR="00FC411C" w:rsidRDefault="00FC41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32240349А </w:t>
            </w:r>
            <w:r>
              <w:rPr>
                <w:sz w:val="18"/>
                <w:szCs w:val="18"/>
              </w:rPr>
              <w:lastRenderedPageBreak/>
              <w:t>(32240348А)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411C" w:rsidRPr="00FC411C" w:rsidRDefault="00FC41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по диспетчерскому обслуживанию лифтов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411C" w:rsidRDefault="00FC41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C411C">
          <w:rPr>
            <w:rStyle w:val="a9"/>
          </w:rPr>
          <w:t>18.12.2023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C411C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C411C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C4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C411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C411C" w:rsidRPr="000905BE" w:rsidTr="00684546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FC411C" w:rsidRPr="00FC411C" w:rsidRDefault="00FC411C" w:rsidP="00FC411C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</w:tr>
      <w:tr w:rsidR="00FC411C" w:rsidRPr="00FC411C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C4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C411C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C411C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C4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C411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(дата)</w:t>
            </w: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(дата)</w:t>
            </w: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(дата)</w:t>
            </w: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(дата)</w:t>
            </w: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(дата)</w:t>
            </w: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(дата)</w:t>
            </w: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(дата)</w:t>
            </w: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11C" w:rsidRPr="00FC411C" w:rsidRDefault="00FC411C" w:rsidP="009D6532">
            <w:pPr>
              <w:pStyle w:val="aa"/>
            </w:pPr>
          </w:p>
        </w:tc>
      </w:tr>
      <w:tr w:rsidR="00FC411C" w:rsidRPr="00FC411C" w:rsidTr="00FC4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11C" w:rsidRPr="00FC411C" w:rsidRDefault="00FC411C" w:rsidP="009D6532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C411C" w:rsidTr="00FC411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C411C" w:rsidRDefault="00FC411C" w:rsidP="002743B5">
            <w:pPr>
              <w:pStyle w:val="aa"/>
            </w:pPr>
            <w:r w:rsidRPr="00FC411C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C411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C411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C411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C411C" w:rsidRDefault="00FC411C" w:rsidP="002743B5">
            <w:pPr>
              <w:pStyle w:val="aa"/>
            </w:pPr>
            <w:r w:rsidRPr="00FC411C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C411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C411C" w:rsidRDefault="00FC411C" w:rsidP="002743B5">
            <w:pPr>
              <w:pStyle w:val="aa"/>
            </w:pPr>
            <w:r>
              <w:t>18.12.2023</w:t>
            </w:r>
          </w:p>
        </w:tc>
      </w:tr>
      <w:tr w:rsidR="002743B5" w:rsidRPr="00FC411C" w:rsidTr="00FC411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C411C" w:rsidRDefault="00FC411C" w:rsidP="002743B5">
            <w:pPr>
              <w:pStyle w:val="aa"/>
              <w:rPr>
                <w:b/>
                <w:vertAlign w:val="superscript"/>
              </w:rPr>
            </w:pPr>
            <w:r w:rsidRPr="00FC411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C411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C411C" w:rsidRDefault="00FC411C" w:rsidP="002743B5">
            <w:pPr>
              <w:pStyle w:val="aa"/>
              <w:rPr>
                <w:b/>
                <w:vertAlign w:val="superscript"/>
              </w:rPr>
            </w:pPr>
            <w:r w:rsidRPr="00FC4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C411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C411C" w:rsidRDefault="00FC411C" w:rsidP="002743B5">
            <w:pPr>
              <w:pStyle w:val="aa"/>
              <w:rPr>
                <w:b/>
                <w:vertAlign w:val="superscript"/>
              </w:rPr>
            </w:pPr>
            <w:r w:rsidRPr="00FC4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C411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C411C" w:rsidRDefault="00FC411C" w:rsidP="002743B5">
            <w:pPr>
              <w:pStyle w:val="aa"/>
              <w:rPr>
                <w:vertAlign w:val="superscript"/>
              </w:rPr>
            </w:pPr>
            <w:r w:rsidRPr="00FC411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1C" w:rsidRPr="00204E7A" w:rsidRDefault="00FC411C" w:rsidP="00FC411C">
      <w:r>
        <w:separator/>
      </w:r>
    </w:p>
  </w:endnote>
  <w:endnote w:type="continuationSeparator" w:id="0">
    <w:p w:rsidR="00FC411C" w:rsidRPr="00204E7A" w:rsidRDefault="00FC411C" w:rsidP="00FC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1C" w:rsidRPr="00204E7A" w:rsidRDefault="00FC411C" w:rsidP="00FC411C">
      <w:r>
        <w:separator/>
      </w:r>
    </w:p>
  </w:footnote>
  <w:footnote w:type="continuationSeparator" w:id="0">
    <w:p w:rsidR="00FC411C" w:rsidRPr="00204E7A" w:rsidRDefault="00FC411C" w:rsidP="00FC4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36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136"/>
    <w:docVar w:name="doc_type" w:val="5"/>
    <w:docVar w:name="fill_date" w:val="18.12.2023"/>
    <w:docVar w:name="org_guid" w:val="C4D0986B149D4DBEAEAA6B5E52D66C39"/>
    <w:docVar w:name="org_id" w:val="12"/>
    <w:docVar w:name="org_name" w:val="     "/>
    <w:docVar w:name="pers_guids" w:val="B1AB66AA88CD451EAB8A224D5FC101FA@069-559-325 18"/>
    <w:docVar w:name="pers_snils" w:val="B1AB66AA88CD451EAB8A224D5FC101FA@069-559-325 18"/>
    <w:docVar w:name="podr_id" w:val="org_12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FC411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B56E2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47227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411C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C4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C411C"/>
    <w:rPr>
      <w:sz w:val="24"/>
    </w:rPr>
  </w:style>
  <w:style w:type="paragraph" w:styleId="ad">
    <w:name w:val="footer"/>
    <w:basedOn w:val="a"/>
    <w:link w:val="ae"/>
    <w:rsid w:val="00FC41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C411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3</Pages>
  <Words>530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2</cp:revision>
  <dcterms:created xsi:type="dcterms:W3CDTF">2023-12-20T11:33:00Z</dcterms:created>
  <dcterms:modified xsi:type="dcterms:W3CDTF">2023-12-20T11:46:00Z</dcterms:modified>
</cp:coreProperties>
</file>